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7" w:rsidRDefault="00BA3C3D" w:rsidP="003E4EE1">
      <w:pPr>
        <w:rPr>
          <w:lang w:val="de-DE"/>
        </w:rPr>
      </w:pPr>
      <w:r>
        <w:rPr>
          <w:rFonts w:cs="Arial"/>
          <w:noProof/>
          <w:color w:val="000000"/>
          <w:sz w:val="28"/>
          <w:szCs w:val="52"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CFC6F" wp14:editId="321CF907">
                <wp:simplePos x="0" y="0"/>
                <wp:positionH relativeFrom="column">
                  <wp:posOffset>4511675</wp:posOffset>
                </wp:positionH>
                <wp:positionV relativeFrom="paragraph">
                  <wp:posOffset>-574040</wp:posOffset>
                </wp:positionV>
                <wp:extent cx="2234316" cy="2862468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316" cy="2862468"/>
                          <a:chOff x="23853" y="-23853"/>
                          <a:chExt cx="2234316" cy="2862468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2170706"/>
                            <a:ext cx="1240404" cy="667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3C3D" w:rsidRPr="001E0D99" w:rsidRDefault="00BA3C3D" w:rsidP="00BA3C3D">
                              <w:pPr>
                                <w:suppressAutoHyphens/>
                                <w:rPr>
                                  <w:rFonts w:cs="Arial"/>
                                  <w:color w:val="77A517"/>
                                  <w:sz w:val="16"/>
                                </w:rPr>
                              </w:pPr>
                              <w:r w:rsidRPr="001E0D99">
                                <w:rPr>
                                  <w:rFonts w:cs="Arial"/>
                                  <w:color w:val="77A517"/>
                                  <w:sz w:val="16"/>
                                </w:rPr>
                                <w:t>Feldkirch  Fraxern  Göfis Klaus  Laterns  Meiningen Rankweil  Röthis  Sulz  Übersaxen  Viktorsberg  Weiler  Zwischenwasser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53" y="-23853"/>
                            <a:ext cx="2234316" cy="22343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CFC6F" id="Gruppieren 3" o:spid="_x0000_s1026" style="position:absolute;margin-left:355.25pt;margin-top:-45.2pt;width:175.95pt;height:225.4pt;z-index:251659264;mso-height-relative:margin" coordorigin="238,-238" coordsize="22343,28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385;top:21707;width:12404;height:6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/jxgAAANw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DJXuH3TDoCcvUDAAD//wMAUEsBAi0AFAAGAAgAAAAhANvh9svuAAAAhQEAABMAAAAAAAAA&#10;AAAAAAAAAAAAAFtDb250ZW50X1R5cGVzXS54bWxQSwECLQAUAAYACAAAACEAWvQsW78AAAAVAQAA&#10;CwAAAAAAAAAAAAAAAAAfAQAAX3JlbHMvLnJlbHNQSwECLQAUAAYACAAAACEAsZvf48YAAADcAAAA&#10;DwAAAAAAAAAAAAAAAAAHAgAAZHJzL2Rvd25yZXYueG1sUEsFBgAAAAADAAMAtwAAAPoCAAAAAA==&#10;" stroked="f">
                  <v:textbox style="mso-fit-shape-to-text:t" inset="0,0,0,0">
                    <w:txbxContent>
                      <w:p w:rsidR="00BA3C3D" w:rsidRPr="001E0D99" w:rsidRDefault="00BA3C3D" w:rsidP="00BA3C3D">
                        <w:pPr>
                          <w:suppressAutoHyphens/>
                          <w:rPr>
                            <w:rFonts w:cs="Arial"/>
                            <w:color w:val="77A517"/>
                            <w:sz w:val="16"/>
                          </w:rPr>
                        </w:pPr>
                        <w:r w:rsidRPr="001E0D99">
                          <w:rPr>
                            <w:rFonts w:cs="Arial"/>
                            <w:color w:val="77A517"/>
                            <w:sz w:val="16"/>
                          </w:rPr>
                          <w:t>Feldkirch  Fraxern  Göfis Klaus  Laterns  Meiningen Rankweil  Röthis  Sulz  Übersaxen  Viktorsberg  Weiler  Zwischenwasser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238;top:-238;width:22343;height:2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883657" w:rsidRDefault="00883657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574CE0" w:rsidRDefault="00574CE0" w:rsidP="003E4EE1">
      <w:pPr>
        <w:rPr>
          <w:lang w:val="de-DE"/>
        </w:rPr>
      </w:pPr>
    </w:p>
    <w:p w:rsidR="00574CE0" w:rsidRDefault="00574CE0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934F99" w:rsidRDefault="00934F99" w:rsidP="003E4EE1">
      <w:pPr>
        <w:rPr>
          <w:lang w:val="de-DE"/>
        </w:rPr>
      </w:pPr>
    </w:p>
    <w:p w:rsidR="00934F99" w:rsidRDefault="00934F99" w:rsidP="003E4EE1">
      <w:pPr>
        <w:rPr>
          <w:lang w:val="de-DE"/>
        </w:rPr>
      </w:pPr>
    </w:p>
    <w:p w:rsidR="00934F99" w:rsidRDefault="00934F99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537898" w:rsidRPr="00A51F7B" w:rsidRDefault="00FD0D2E" w:rsidP="003E4EE1">
      <w:pPr>
        <w:rPr>
          <w:sz w:val="24"/>
          <w:lang w:val="de-DE"/>
        </w:rPr>
      </w:pPr>
      <w:r w:rsidRPr="00A51F7B">
        <w:rPr>
          <w:sz w:val="24"/>
          <w:lang w:val="de-DE"/>
        </w:rPr>
        <w:t>Sommerbetreuung 2020</w:t>
      </w:r>
    </w:p>
    <w:p w:rsidR="002C682D" w:rsidRDefault="002C682D" w:rsidP="00934F99">
      <w:pPr>
        <w:pStyle w:val="berschrift1"/>
        <w:rPr>
          <w:rFonts w:cs="Arial"/>
        </w:rPr>
      </w:pPr>
      <w:r>
        <w:rPr>
          <w:rFonts w:cs="Arial"/>
        </w:rPr>
        <w:t>Erweiterte</w:t>
      </w:r>
      <w:r w:rsidR="00FD0D2E">
        <w:rPr>
          <w:rFonts w:cs="Arial"/>
        </w:rPr>
        <w:t xml:space="preserve"> </w:t>
      </w:r>
      <w:r>
        <w:rPr>
          <w:rFonts w:cs="Arial"/>
        </w:rPr>
        <w:t>Sommerb</w:t>
      </w:r>
      <w:r w:rsidR="00FD0D2E">
        <w:rPr>
          <w:rFonts w:cs="Arial"/>
        </w:rPr>
        <w:t>etreuungsangebot</w:t>
      </w:r>
      <w:r>
        <w:rPr>
          <w:rFonts w:cs="Arial"/>
        </w:rPr>
        <w:t>e</w:t>
      </w:r>
      <w:r w:rsidR="00FD0D2E">
        <w:rPr>
          <w:rFonts w:cs="Arial"/>
        </w:rPr>
        <w:t xml:space="preserve"> </w:t>
      </w:r>
      <w:r w:rsidR="00261DCE">
        <w:rPr>
          <w:rFonts w:cs="Arial"/>
        </w:rPr>
        <w:br/>
      </w:r>
      <w:r w:rsidR="00FD0D2E">
        <w:rPr>
          <w:rFonts w:cs="Arial"/>
        </w:rPr>
        <w:t>in der Region Vorderland-Feldkirch</w:t>
      </w:r>
    </w:p>
    <w:p w:rsidR="00934F99" w:rsidRPr="00EC5271" w:rsidRDefault="00934F99" w:rsidP="00934F99">
      <w:pPr>
        <w:pStyle w:val="berschrift1"/>
        <w:rPr>
          <w:rFonts w:cs="Arial"/>
          <w:i/>
        </w:rPr>
      </w:pPr>
      <w:bookmarkStart w:id="0" w:name="_GoBack"/>
      <w:bookmarkEnd w:id="0"/>
      <w:r w:rsidRPr="00934F99">
        <w:rPr>
          <w:rFonts w:cs="Arial"/>
          <w:i/>
          <w:sz w:val="24"/>
          <w:szCs w:val="22"/>
          <w:lang w:eastAsia="de-AT"/>
        </w:rPr>
        <w:t xml:space="preserve">Verlängerung der Anmeldefrist und </w:t>
      </w:r>
      <w:r w:rsidR="00FD0D2E" w:rsidRPr="00EC5271">
        <w:rPr>
          <w:rFonts w:cs="Arial"/>
          <w:i/>
          <w:sz w:val="24"/>
          <w:szCs w:val="22"/>
          <w:lang w:eastAsia="de-AT"/>
        </w:rPr>
        <w:t>mehr Öffnungs</w:t>
      </w:r>
      <w:r w:rsidR="00261DCE" w:rsidRPr="00EC5271">
        <w:rPr>
          <w:rFonts w:cs="Arial"/>
          <w:i/>
          <w:sz w:val="24"/>
          <w:szCs w:val="22"/>
          <w:lang w:eastAsia="de-AT"/>
        </w:rPr>
        <w:t>wochen</w:t>
      </w:r>
    </w:p>
    <w:p w:rsidR="00934F99" w:rsidRPr="00261DCE" w:rsidRDefault="00934F99" w:rsidP="00934F99">
      <w:pPr>
        <w:rPr>
          <w:sz w:val="18"/>
          <w:lang w:eastAsia="de-AT"/>
        </w:rPr>
      </w:pPr>
    </w:p>
    <w:p w:rsidR="00934F99" w:rsidRDefault="00934F99" w:rsidP="00934F99">
      <w:pPr>
        <w:rPr>
          <w:lang w:eastAsia="de-AT"/>
        </w:rPr>
      </w:pPr>
      <w:r w:rsidRPr="00934F99">
        <w:rPr>
          <w:lang w:eastAsia="de-AT"/>
        </w:rPr>
        <w:t xml:space="preserve">Die Sommerbetreuungsangebote in </w:t>
      </w:r>
      <w:r>
        <w:rPr>
          <w:lang w:eastAsia="de-AT"/>
        </w:rPr>
        <w:t>der Region Vorderland-Feldkirch</w:t>
      </w:r>
      <w:r w:rsidRPr="00934F99">
        <w:rPr>
          <w:lang w:eastAsia="de-AT"/>
        </w:rPr>
        <w:t xml:space="preserve"> werden regional koordiniert. </w:t>
      </w:r>
      <w:r>
        <w:rPr>
          <w:lang w:eastAsia="de-AT"/>
        </w:rPr>
        <w:t>An verschiedenen Standorten in der Region</w:t>
      </w:r>
      <w:r w:rsidRPr="00934F99">
        <w:rPr>
          <w:lang w:eastAsia="de-AT"/>
        </w:rPr>
        <w:t xml:space="preserve"> stehen während der Sommerferien Betreuungsplätze für 3 bis 10jährige Kinder in Feldkirch, Klaus, Meiningen, Rankweil </w:t>
      </w:r>
      <w:r>
        <w:rPr>
          <w:lang w:eastAsia="de-AT"/>
        </w:rPr>
        <w:t>und</w:t>
      </w:r>
      <w:r w:rsidRPr="00934F99">
        <w:rPr>
          <w:lang w:eastAsia="de-AT"/>
        </w:rPr>
        <w:t xml:space="preserve"> Muntlix (Zwischenwasser) zur Verfügung (nach Maßgabe freier Plätze).</w:t>
      </w:r>
    </w:p>
    <w:p w:rsidR="00934F99" w:rsidRPr="00934F99" w:rsidRDefault="00934F99" w:rsidP="00934F99">
      <w:pPr>
        <w:rPr>
          <w:lang w:eastAsia="de-AT"/>
        </w:rPr>
      </w:pPr>
      <w:r>
        <w:rPr>
          <w:lang w:eastAsia="de-AT"/>
        </w:rPr>
        <w:t xml:space="preserve">Aufgrund der Corona-Krise </w:t>
      </w:r>
      <w:r w:rsidR="00CA4290">
        <w:rPr>
          <w:lang w:eastAsia="de-AT"/>
        </w:rPr>
        <w:t xml:space="preserve">und den </w:t>
      </w:r>
      <w:r w:rsidR="00A51F7B">
        <w:rPr>
          <w:lang w:eastAsia="de-AT"/>
        </w:rPr>
        <w:t xml:space="preserve">zum Teil schwierigen Situationen für Eltern im bevorstehenden Sommer ist ein </w:t>
      </w:r>
      <w:r w:rsidR="00A51F7B" w:rsidRPr="00EC5271">
        <w:rPr>
          <w:b/>
          <w:lang w:eastAsia="de-AT"/>
        </w:rPr>
        <w:t>ausgeweitetes</w:t>
      </w:r>
      <w:r w:rsidR="00EC5271" w:rsidRPr="00EC5271">
        <w:rPr>
          <w:b/>
          <w:lang w:eastAsia="de-AT"/>
        </w:rPr>
        <w:t xml:space="preserve"> und flexibles</w:t>
      </w:r>
      <w:r w:rsidR="00A51F7B" w:rsidRPr="00EC5271">
        <w:rPr>
          <w:b/>
          <w:lang w:eastAsia="de-AT"/>
        </w:rPr>
        <w:t xml:space="preserve"> Angebot für die Ferienbetreuung aktuell in Planung</w:t>
      </w:r>
      <w:r w:rsidR="00A51F7B">
        <w:rPr>
          <w:lang w:eastAsia="de-AT"/>
        </w:rPr>
        <w:t xml:space="preserve">. </w:t>
      </w:r>
      <w:r w:rsidR="00EC5271">
        <w:rPr>
          <w:lang w:eastAsia="de-AT"/>
        </w:rPr>
        <w:t>In</w:t>
      </w:r>
      <w:r w:rsidR="00A51F7B">
        <w:rPr>
          <w:lang w:eastAsia="de-AT"/>
        </w:rPr>
        <w:t xml:space="preserve"> den verschiedenen </w:t>
      </w:r>
      <w:r w:rsidR="00EC5271">
        <w:rPr>
          <w:lang w:eastAsia="de-AT"/>
        </w:rPr>
        <w:t>Gemeinden</w:t>
      </w:r>
      <w:r w:rsidR="00A51F7B">
        <w:rPr>
          <w:lang w:eastAsia="de-AT"/>
        </w:rPr>
        <w:t xml:space="preserve"> werden unterschiedliche Maßnahmen</w:t>
      </w:r>
      <w:r w:rsidR="00EC5271">
        <w:rPr>
          <w:lang w:eastAsia="de-AT"/>
        </w:rPr>
        <w:t xml:space="preserve"> vorgenommen, die sich nach dem jeweiligen Bedarf richten. So wird es an den meisten Betreuungsstandorten mehr Öffnungswochen geben als in den vergangenen Jahren.</w:t>
      </w:r>
    </w:p>
    <w:p w:rsidR="00934F99" w:rsidRDefault="00934F99" w:rsidP="00934F99">
      <w:pPr>
        <w:shd w:val="clear" w:color="auto" w:fill="FFFFFF"/>
        <w:spacing w:after="0"/>
        <w:rPr>
          <w:rFonts w:cs="Arial"/>
          <w:lang w:eastAsia="de-AT"/>
        </w:rPr>
      </w:pPr>
      <w:r w:rsidRPr="00934F99">
        <w:rPr>
          <w:rFonts w:cs="Arial"/>
          <w:lang w:eastAsia="de-AT"/>
        </w:rPr>
        <w:t xml:space="preserve">Die </w:t>
      </w:r>
      <w:r w:rsidRPr="00934F99">
        <w:rPr>
          <w:rFonts w:cs="Arial"/>
          <w:b/>
          <w:lang w:eastAsia="de-AT"/>
        </w:rPr>
        <w:t>Anmeldefrist</w:t>
      </w:r>
      <w:r w:rsidRPr="00934F99">
        <w:rPr>
          <w:rFonts w:cs="Arial"/>
          <w:lang w:eastAsia="de-AT"/>
        </w:rPr>
        <w:t xml:space="preserve"> wurde </w:t>
      </w:r>
      <w:r w:rsidR="00A51F7B">
        <w:rPr>
          <w:rFonts w:cs="Arial"/>
          <w:lang w:eastAsia="de-AT"/>
        </w:rPr>
        <w:t xml:space="preserve">bereits </w:t>
      </w:r>
      <w:r w:rsidRPr="00934F99">
        <w:rPr>
          <w:rFonts w:cs="Arial"/>
          <w:lang w:eastAsia="de-AT"/>
        </w:rPr>
        <w:t>bis</w:t>
      </w:r>
      <w:r w:rsidR="00FD0D2E">
        <w:rPr>
          <w:rFonts w:cs="Arial"/>
          <w:b/>
          <w:bCs/>
          <w:lang w:eastAsia="de-AT"/>
        </w:rPr>
        <w:t xml:space="preserve"> </w:t>
      </w:r>
      <w:r w:rsidRPr="00934F99">
        <w:rPr>
          <w:rFonts w:cs="Arial"/>
          <w:b/>
          <w:bCs/>
          <w:lang w:eastAsia="de-AT"/>
        </w:rPr>
        <w:t>25. Mai 2020</w:t>
      </w:r>
      <w:r w:rsidR="00FD0D2E">
        <w:rPr>
          <w:rFonts w:cs="Arial"/>
          <w:b/>
          <w:bCs/>
          <w:lang w:eastAsia="de-AT"/>
        </w:rPr>
        <w:t xml:space="preserve"> </w:t>
      </w:r>
      <w:r w:rsidRPr="00934F99">
        <w:rPr>
          <w:rFonts w:cs="Arial"/>
          <w:lang w:eastAsia="de-AT"/>
        </w:rPr>
        <w:t xml:space="preserve">verlängert. </w:t>
      </w:r>
      <w:r w:rsidR="00A51F7B">
        <w:rPr>
          <w:rFonts w:cs="Arial"/>
          <w:lang w:eastAsia="de-AT"/>
        </w:rPr>
        <w:t xml:space="preserve">Wer sein Kind bereits angemeldet hat, kann </w:t>
      </w:r>
      <w:r w:rsidR="00EC5271">
        <w:rPr>
          <w:rFonts w:cs="Arial"/>
          <w:lang w:eastAsia="de-AT"/>
        </w:rPr>
        <w:t xml:space="preserve">die Buchungen </w:t>
      </w:r>
      <w:r w:rsidR="00A51F7B">
        <w:rPr>
          <w:rFonts w:cs="Arial"/>
          <w:lang w:eastAsia="de-AT"/>
        </w:rPr>
        <w:t>selbstverständlich bis zu diesem Termin</w:t>
      </w:r>
      <w:r w:rsidR="00EC5271">
        <w:rPr>
          <w:rFonts w:cs="Arial"/>
          <w:lang w:eastAsia="de-AT"/>
        </w:rPr>
        <w:t xml:space="preserve"> auch noch ändern.</w:t>
      </w:r>
    </w:p>
    <w:p w:rsidR="00EC5271" w:rsidRDefault="00EC5271" w:rsidP="00934F99">
      <w:pPr>
        <w:shd w:val="clear" w:color="auto" w:fill="FFFFFF"/>
        <w:spacing w:after="0"/>
        <w:rPr>
          <w:rFonts w:cs="Arial"/>
          <w:lang w:eastAsia="de-AT"/>
        </w:rPr>
      </w:pPr>
    </w:p>
    <w:p w:rsidR="00EC5271" w:rsidRDefault="00EC5271" w:rsidP="00934F99">
      <w:pPr>
        <w:shd w:val="clear" w:color="auto" w:fill="FFFFFF"/>
        <w:spacing w:after="0"/>
        <w:rPr>
          <w:rFonts w:cs="Arial"/>
          <w:lang w:eastAsia="de-AT"/>
        </w:rPr>
      </w:pPr>
      <w:r>
        <w:rPr>
          <w:rFonts w:cs="Arial"/>
          <w:lang w:eastAsia="de-AT"/>
        </w:rPr>
        <w:t>Detaillierte Informationen über die Sommerbetreuungsmöglichkeiten in der Region erhalten Sie direkt bei Ihrer Wohnsitzgemeinde.</w:t>
      </w:r>
    </w:p>
    <w:p w:rsidR="00EC5271" w:rsidRDefault="00EC5271" w:rsidP="00934F99">
      <w:pPr>
        <w:shd w:val="clear" w:color="auto" w:fill="FFFFFF"/>
        <w:spacing w:after="0"/>
        <w:rPr>
          <w:rFonts w:cs="Arial"/>
          <w:lang w:eastAsia="de-AT"/>
        </w:rPr>
      </w:pPr>
    </w:p>
    <w:p w:rsidR="00274BAE" w:rsidRPr="00274BAE" w:rsidRDefault="00274BAE" w:rsidP="00274BAE">
      <w:pPr>
        <w:spacing w:after="0"/>
        <w:jc w:val="right"/>
        <w:outlineLvl w:val="0"/>
        <w:rPr>
          <w:rFonts w:cs="Arial"/>
          <w:lang w:val="de-DE"/>
        </w:rPr>
      </w:pPr>
      <w:r>
        <w:rPr>
          <w:rFonts w:cs="Arial"/>
          <w:lang w:val="de-DE"/>
        </w:rPr>
        <w:t xml:space="preserve">Sulz, </w:t>
      </w:r>
      <w:r w:rsidR="00EC5271">
        <w:rPr>
          <w:rFonts w:cs="Arial"/>
          <w:lang w:val="de-DE"/>
        </w:rPr>
        <w:t>20.05.2020</w:t>
      </w:r>
    </w:p>
    <w:sectPr w:rsidR="00274BAE" w:rsidRPr="00274BAE" w:rsidSect="004B1BF7">
      <w:headerReference w:type="default" r:id="rId10"/>
      <w:footerReference w:type="default" r:id="rId11"/>
      <w:type w:val="continuous"/>
      <w:pgSz w:w="11906" w:h="16838" w:code="9"/>
      <w:pgMar w:top="567" w:right="1247" w:bottom="567" w:left="1247" w:header="720" w:footer="425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7C" w:rsidRDefault="008A207C">
      <w:r>
        <w:separator/>
      </w:r>
    </w:p>
  </w:endnote>
  <w:endnote w:type="continuationSeparator" w:id="0">
    <w:p w:rsidR="008A207C" w:rsidRDefault="008A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Futura Book">
    <w:altName w:val="OscineTrialW04-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19" w:rsidRPr="001E0D99" w:rsidRDefault="003D2A19" w:rsidP="001E0D99">
    <w:pPr>
      <w:pStyle w:val="Fuzeile"/>
      <w:pBdr>
        <w:top w:val="single" w:sz="4" w:space="1" w:color="77A517"/>
      </w:pBdr>
      <w:tabs>
        <w:tab w:val="clear" w:pos="4536"/>
        <w:tab w:val="clear" w:pos="9072"/>
        <w:tab w:val="right" w:pos="9071"/>
        <w:tab w:val="right" w:pos="15735"/>
      </w:tabs>
      <w:spacing w:before="120" w:after="0"/>
      <w:ind w:left="709" w:hanging="709"/>
      <w:rPr>
        <w:rFonts w:cs="Arial"/>
        <w:color w:val="77A517"/>
        <w:sz w:val="16"/>
        <w:szCs w:val="16"/>
      </w:rPr>
    </w:pPr>
    <w:r w:rsidRPr="001E0D99">
      <w:rPr>
        <w:rFonts w:cs="Arial"/>
        <w:color w:val="77A517"/>
        <w:sz w:val="16"/>
        <w:szCs w:val="16"/>
      </w:rPr>
      <w:t xml:space="preserve">Kontakt: </w:t>
    </w:r>
    <w:r w:rsidRPr="001E0D99">
      <w:rPr>
        <w:rFonts w:cs="Arial"/>
        <w:color w:val="77A517"/>
        <w:sz w:val="16"/>
        <w:szCs w:val="16"/>
      </w:rPr>
      <w:tab/>
    </w:r>
    <w:r w:rsidR="007D73C0" w:rsidRPr="001E0D99">
      <w:rPr>
        <w:rFonts w:cs="Arial"/>
        <w:color w:val="77A517"/>
        <w:sz w:val="16"/>
        <w:szCs w:val="16"/>
      </w:rPr>
      <w:t xml:space="preserve">Verein </w:t>
    </w:r>
    <w:r w:rsidRPr="001E0D99">
      <w:rPr>
        <w:rFonts w:cs="Arial"/>
        <w:caps/>
        <w:color w:val="77A517"/>
        <w:sz w:val="16"/>
        <w:szCs w:val="16"/>
      </w:rPr>
      <w:t>Region Vorderland-Feldkirch</w:t>
    </w:r>
    <w:r w:rsidR="003A127A" w:rsidRPr="001E0D99">
      <w:rPr>
        <w:rFonts w:cs="Arial"/>
        <w:color w:val="77A517"/>
        <w:sz w:val="16"/>
        <w:szCs w:val="16"/>
      </w:rPr>
      <w:t xml:space="preserve"> / </w:t>
    </w:r>
    <w:r w:rsidR="00E556B4" w:rsidRPr="001E0D99">
      <w:rPr>
        <w:rFonts w:cs="Arial"/>
        <w:color w:val="77A517"/>
        <w:sz w:val="16"/>
        <w:szCs w:val="16"/>
      </w:rPr>
      <w:t>Hummelbergstraße 9</w:t>
    </w:r>
    <w:r w:rsidR="003A127A" w:rsidRPr="001E0D99">
      <w:rPr>
        <w:rFonts w:cs="Arial"/>
        <w:color w:val="77A517"/>
        <w:sz w:val="16"/>
        <w:szCs w:val="16"/>
      </w:rPr>
      <w:t>, 68</w:t>
    </w:r>
    <w:r w:rsidRPr="001E0D99">
      <w:rPr>
        <w:rFonts w:cs="Arial"/>
        <w:color w:val="77A517"/>
        <w:sz w:val="16"/>
        <w:szCs w:val="16"/>
      </w:rPr>
      <w:t>3</w:t>
    </w:r>
    <w:r w:rsidR="00E556B4" w:rsidRPr="001E0D99">
      <w:rPr>
        <w:rFonts w:cs="Arial"/>
        <w:color w:val="77A517"/>
        <w:sz w:val="16"/>
        <w:szCs w:val="16"/>
      </w:rPr>
      <w:t>2</w:t>
    </w:r>
    <w:r w:rsidRPr="001E0D99">
      <w:rPr>
        <w:rFonts w:cs="Arial"/>
        <w:color w:val="77A517"/>
        <w:sz w:val="16"/>
        <w:szCs w:val="16"/>
      </w:rPr>
      <w:t xml:space="preserve"> </w:t>
    </w:r>
    <w:r w:rsidR="00E556B4" w:rsidRPr="001E0D99">
      <w:rPr>
        <w:rFonts w:cs="Arial"/>
        <w:color w:val="77A517"/>
        <w:sz w:val="16"/>
        <w:szCs w:val="16"/>
      </w:rPr>
      <w:t>Sulz</w:t>
    </w:r>
    <w:r w:rsidR="005266C6" w:rsidRPr="001E0D99">
      <w:rPr>
        <w:rFonts w:cs="Arial"/>
        <w:color w:val="77A517"/>
        <w:sz w:val="16"/>
        <w:szCs w:val="16"/>
      </w:rPr>
      <w:t xml:space="preserve"> / www.vorderland.com</w:t>
    </w:r>
    <w:r w:rsidR="00455568" w:rsidRPr="001E0D99">
      <w:rPr>
        <w:rFonts w:cs="Arial"/>
        <w:color w:val="77A517"/>
        <w:sz w:val="16"/>
        <w:szCs w:val="16"/>
      </w:rPr>
      <w:br/>
      <w:t>Obmann</w:t>
    </w:r>
    <w:r w:rsidRPr="001E0D99">
      <w:rPr>
        <w:rFonts w:cs="Arial"/>
        <w:color w:val="77A517"/>
        <w:sz w:val="16"/>
        <w:szCs w:val="16"/>
      </w:rPr>
      <w:t xml:space="preserve"> </w:t>
    </w:r>
    <w:r w:rsidR="00455568" w:rsidRPr="001E0D99">
      <w:rPr>
        <w:rFonts w:cs="Arial"/>
        <w:color w:val="77A517"/>
        <w:sz w:val="16"/>
        <w:szCs w:val="16"/>
      </w:rPr>
      <w:t>Bgm</w:t>
    </w:r>
    <w:r w:rsidRPr="001E0D99">
      <w:rPr>
        <w:rFonts w:cs="Arial"/>
        <w:color w:val="77A517"/>
        <w:sz w:val="16"/>
        <w:szCs w:val="16"/>
      </w:rPr>
      <w:t xml:space="preserve">. </w:t>
    </w:r>
    <w:r w:rsidR="00455568" w:rsidRPr="001E0D99">
      <w:rPr>
        <w:rFonts w:cs="Arial"/>
        <w:color w:val="77A517"/>
        <w:sz w:val="16"/>
        <w:szCs w:val="16"/>
      </w:rPr>
      <w:t>Werner Müller MAS MSc</w:t>
    </w:r>
    <w:r w:rsidRPr="001E0D99">
      <w:rPr>
        <w:rFonts w:cs="Arial"/>
        <w:color w:val="77A517"/>
        <w:sz w:val="16"/>
        <w:szCs w:val="16"/>
      </w:rPr>
      <w:t xml:space="preserve"> / </w:t>
    </w:r>
    <w:r w:rsidR="00455568" w:rsidRPr="001E0D99">
      <w:rPr>
        <w:rFonts w:cs="Arial"/>
        <w:color w:val="77A517"/>
        <w:sz w:val="16"/>
        <w:szCs w:val="16"/>
      </w:rPr>
      <w:t>Gemeinde Klaus</w:t>
    </w:r>
    <w:r w:rsidRPr="001E0D99">
      <w:rPr>
        <w:rFonts w:cs="Arial"/>
        <w:color w:val="77A517"/>
        <w:sz w:val="16"/>
        <w:szCs w:val="16"/>
      </w:rPr>
      <w:t xml:space="preserve"> / t: </w:t>
    </w:r>
    <w:r w:rsidR="00455568" w:rsidRPr="001E0D99">
      <w:rPr>
        <w:rFonts w:cs="Arial"/>
        <w:color w:val="77A517"/>
        <w:sz w:val="16"/>
        <w:szCs w:val="16"/>
      </w:rPr>
      <w:t>+43 (0)5523/62536-0</w:t>
    </w:r>
  </w:p>
  <w:p w:rsidR="008029E2" w:rsidRPr="001E0D99" w:rsidRDefault="003D2A19" w:rsidP="001E0D99">
    <w:pPr>
      <w:pStyle w:val="Fuzeile"/>
      <w:pBdr>
        <w:top w:val="single" w:sz="4" w:space="1" w:color="77A517"/>
      </w:pBdr>
      <w:tabs>
        <w:tab w:val="clear" w:pos="4536"/>
        <w:tab w:val="clear" w:pos="9072"/>
        <w:tab w:val="right" w:pos="9071"/>
        <w:tab w:val="right" w:pos="15735"/>
      </w:tabs>
      <w:spacing w:after="0"/>
      <w:ind w:left="709" w:hanging="709"/>
      <w:rPr>
        <w:rFonts w:cs="Arial"/>
        <w:color w:val="77A517"/>
        <w:sz w:val="16"/>
        <w:szCs w:val="16"/>
      </w:rPr>
    </w:pPr>
    <w:r w:rsidRPr="001E0D99">
      <w:rPr>
        <w:rFonts w:cs="Arial"/>
        <w:color w:val="77A517"/>
        <w:sz w:val="16"/>
        <w:szCs w:val="16"/>
      </w:rPr>
      <w:tab/>
    </w:r>
    <w:r w:rsidR="001D0BDC" w:rsidRPr="001E0D99">
      <w:rPr>
        <w:rFonts w:cs="Arial"/>
        <w:color w:val="77A517"/>
        <w:sz w:val="16"/>
        <w:szCs w:val="16"/>
      </w:rPr>
      <w:t>Geschäfts</w:t>
    </w:r>
    <w:r w:rsidR="00D43FF8" w:rsidRPr="001E0D99">
      <w:rPr>
        <w:rFonts w:cs="Arial"/>
        <w:color w:val="77A517"/>
        <w:sz w:val="16"/>
        <w:szCs w:val="16"/>
      </w:rPr>
      <w:t>führer</w:t>
    </w:r>
    <w:r w:rsidRPr="001E0D99">
      <w:rPr>
        <w:rFonts w:cs="Arial"/>
        <w:color w:val="77A517"/>
        <w:sz w:val="16"/>
        <w:szCs w:val="16"/>
      </w:rPr>
      <w:t xml:space="preserve"> Mag. Christoph Kirchengast / t: +43 (0)676/83491450 / e: </w:t>
    </w:r>
    <w:hyperlink r:id="rId1" w:history="1">
      <w:r w:rsidRPr="001E0D99">
        <w:rPr>
          <w:rStyle w:val="Hyperlink"/>
          <w:rFonts w:cs="Arial"/>
          <w:color w:val="77A517"/>
          <w:sz w:val="16"/>
          <w:szCs w:val="16"/>
          <w:u w:val="none"/>
        </w:rPr>
        <w:t>christoph.kirchengast@vorderland.com</w:t>
      </w:r>
    </w:hyperlink>
    <w:bookmarkStart w:id="1" w:name="Datum"/>
    <w:bookmarkEnd w:id="1"/>
  </w:p>
  <w:p w:rsidR="00E241EF" w:rsidRPr="001E0D99" w:rsidRDefault="00E241EF" w:rsidP="00290319">
    <w:pPr>
      <w:rPr>
        <w:color w:val="77A5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7C" w:rsidRDefault="008A207C">
      <w:r>
        <w:separator/>
      </w:r>
    </w:p>
  </w:footnote>
  <w:footnote w:type="continuationSeparator" w:id="0">
    <w:p w:rsidR="008A207C" w:rsidRDefault="008A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6" w:rsidRPr="004D49B9" w:rsidRDefault="005266C6" w:rsidP="004A5B07">
    <w:pPr>
      <w:pStyle w:val="Kopfzeile"/>
      <w:spacing w:after="0"/>
      <w:ind w:left="-142"/>
      <w:rPr>
        <w:spacing w:val="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A50"/>
    <w:multiLevelType w:val="hybridMultilevel"/>
    <w:tmpl w:val="F5B4A9B6"/>
    <w:lvl w:ilvl="0" w:tplc="900472AA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hAnsi="Arial" w:hint="default"/>
        <w:b/>
        <w:i w:val="0"/>
        <w:color w:val="000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449"/>
    <w:multiLevelType w:val="hybridMultilevel"/>
    <w:tmpl w:val="99C8F8D4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74BC0"/>
    <w:multiLevelType w:val="hybridMultilevel"/>
    <w:tmpl w:val="A642C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811"/>
    <w:multiLevelType w:val="hybridMultilevel"/>
    <w:tmpl w:val="C29EA638"/>
    <w:lvl w:ilvl="0" w:tplc="900472AA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hAnsi="Arial" w:hint="default"/>
        <w:b/>
        <w:i w:val="0"/>
        <w:color w:val="000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554"/>
    <w:multiLevelType w:val="hybridMultilevel"/>
    <w:tmpl w:val="05F6ECE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0534B"/>
    <w:multiLevelType w:val="hybridMultilevel"/>
    <w:tmpl w:val="73227C32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A1748"/>
    <w:multiLevelType w:val="hybridMultilevel"/>
    <w:tmpl w:val="A8928DD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E1FC8"/>
    <w:multiLevelType w:val="hybridMultilevel"/>
    <w:tmpl w:val="D0A62D3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97796"/>
    <w:multiLevelType w:val="hybridMultilevel"/>
    <w:tmpl w:val="1C7C48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5854"/>
    <w:multiLevelType w:val="hybridMultilevel"/>
    <w:tmpl w:val="15A4973C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D43A6"/>
    <w:multiLevelType w:val="hybridMultilevel"/>
    <w:tmpl w:val="772658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57D06"/>
    <w:multiLevelType w:val="hybridMultilevel"/>
    <w:tmpl w:val="3A30A092"/>
    <w:lvl w:ilvl="0" w:tplc="900472AA">
      <w:numFmt w:val="bullet"/>
      <w:lvlText w:val="-"/>
      <w:lvlJc w:val="left"/>
      <w:pPr>
        <w:tabs>
          <w:tab w:val="num" w:pos="2918"/>
        </w:tabs>
        <w:ind w:left="2918" w:hanging="360"/>
      </w:pPr>
      <w:rPr>
        <w:rFonts w:ascii="Arial" w:hAnsi="Arial" w:hint="default"/>
        <w:b/>
        <w:i w:val="0"/>
        <w:color w:val="000080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5C225D03"/>
    <w:multiLevelType w:val="hybridMultilevel"/>
    <w:tmpl w:val="91CCA4C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91CA0"/>
    <w:multiLevelType w:val="hybridMultilevel"/>
    <w:tmpl w:val="B5EA5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31790"/>
    <w:multiLevelType w:val="hybridMultilevel"/>
    <w:tmpl w:val="F18C0A5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2B6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5534FC"/>
    <w:multiLevelType w:val="hybridMultilevel"/>
    <w:tmpl w:val="05FAB596"/>
    <w:lvl w:ilvl="0" w:tplc="D170412E">
      <w:start w:val="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119DA"/>
    <w:multiLevelType w:val="multilevel"/>
    <w:tmpl w:val="672696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751CAB"/>
    <w:multiLevelType w:val="hybridMultilevel"/>
    <w:tmpl w:val="DD6E4B72"/>
    <w:lvl w:ilvl="0" w:tplc="0C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14"/>
  </w:num>
  <w:num w:numId="6">
    <w:abstractNumId w:val="17"/>
  </w:num>
  <w:num w:numId="7">
    <w:abstractNumId w:val="1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  <w:num w:numId="17">
    <w:abstractNumId w:val="4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f218b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99"/>
    <w:rsid w:val="00000521"/>
    <w:rsid w:val="00001054"/>
    <w:rsid w:val="000025F9"/>
    <w:rsid w:val="0000262E"/>
    <w:rsid w:val="00003721"/>
    <w:rsid w:val="00011BB9"/>
    <w:rsid w:val="00014147"/>
    <w:rsid w:val="0001425C"/>
    <w:rsid w:val="000153B7"/>
    <w:rsid w:val="000228FA"/>
    <w:rsid w:val="00025300"/>
    <w:rsid w:val="00031C4C"/>
    <w:rsid w:val="000346F8"/>
    <w:rsid w:val="00034A66"/>
    <w:rsid w:val="00041065"/>
    <w:rsid w:val="0004317C"/>
    <w:rsid w:val="00044FD4"/>
    <w:rsid w:val="00045C25"/>
    <w:rsid w:val="00046FD3"/>
    <w:rsid w:val="00051693"/>
    <w:rsid w:val="000573C9"/>
    <w:rsid w:val="00062381"/>
    <w:rsid w:val="00066B98"/>
    <w:rsid w:val="000750D7"/>
    <w:rsid w:val="00075939"/>
    <w:rsid w:val="0007703D"/>
    <w:rsid w:val="00077FFB"/>
    <w:rsid w:val="00081163"/>
    <w:rsid w:val="00084382"/>
    <w:rsid w:val="000852DB"/>
    <w:rsid w:val="000874AC"/>
    <w:rsid w:val="000934D4"/>
    <w:rsid w:val="00095D8A"/>
    <w:rsid w:val="000960DD"/>
    <w:rsid w:val="0009667B"/>
    <w:rsid w:val="000A08C7"/>
    <w:rsid w:val="000A1931"/>
    <w:rsid w:val="000B0120"/>
    <w:rsid w:val="000B1331"/>
    <w:rsid w:val="000B1418"/>
    <w:rsid w:val="000B1C84"/>
    <w:rsid w:val="000B3112"/>
    <w:rsid w:val="000C0BE8"/>
    <w:rsid w:val="000C229D"/>
    <w:rsid w:val="000E071E"/>
    <w:rsid w:val="000E20F6"/>
    <w:rsid w:val="000E51C7"/>
    <w:rsid w:val="000E6587"/>
    <w:rsid w:val="000F25BC"/>
    <w:rsid w:val="000F32BC"/>
    <w:rsid w:val="000F4908"/>
    <w:rsid w:val="000F6BBF"/>
    <w:rsid w:val="001025C8"/>
    <w:rsid w:val="00106425"/>
    <w:rsid w:val="001076B5"/>
    <w:rsid w:val="0011106F"/>
    <w:rsid w:val="00111118"/>
    <w:rsid w:val="00112F33"/>
    <w:rsid w:val="001132BB"/>
    <w:rsid w:val="00115A66"/>
    <w:rsid w:val="001166F1"/>
    <w:rsid w:val="00116ECF"/>
    <w:rsid w:val="00122FFD"/>
    <w:rsid w:val="001246EE"/>
    <w:rsid w:val="00125F8E"/>
    <w:rsid w:val="00127389"/>
    <w:rsid w:val="00127E4A"/>
    <w:rsid w:val="00131927"/>
    <w:rsid w:val="0013409E"/>
    <w:rsid w:val="001428D8"/>
    <w:rsid w:val="00146FD8"/>
    <w:rsid w:val="001508B8"/>
    <w:rsid w:val="00150AC4"/>
    <w:rsid w:val="00152F36"/>
    <w:rsid w:val="0015458E"/>
    <w:rsid w:val="001545B8"/>
    <w:rsid w:val="0015667A"/>
    <w:rsid w:val="00160550"/>
    <w:rsid w:val="001649E5"/>
    <w:rsid w:val="00167893"/>
    <w:rsid w:val="00167F0F"/>
    <w:rsid w:val="00171BDD"/>
    <w:rsid w:val="00171C8C"/>
    <w:rsid w:val="001723A5"/>
    <w:rsid w:val="00183F3A"/>
    <w:rsid w:val="00185532"/>
    <w:rsid w:val="00192CD9"/>
    <w:rsid w:val="001936D6"/>
    <w:rsid w:val="001962C9"/>
    <w:rsid w:val="001A00BC"/>
    <w:rsid w:val="001A0449"/>
    <w:rsid w:val="001A1645"/>
    <w:rsid w:val="001A343E"/>
    <w:rsid w:val="001A36F5"/>
    <w:rsid w:val="001A4E4B"/>
    <w:rsid w:val="001A5606"/>
    <w:rsid w:val="001B2D2D"/>
    <w:rsid w:val="001B45D5"/>
    <w:rsid w:val="001B4D6F"/>
    <w:rsid w:val="001B581A"/>
    <w:rsid w:val="001C0141"/>
    <w:rsid w:val="001C0F85"/>
    <w:rsid w:val="001C4C48"/>
    <w:rsid w:val="001C5C00"/>
    <w:rsid w:val="001C726E"/>
    <w:rsid w:val="001D0A77"/>
    <w:rsid w:val="001D0BDC"/>
    <w:rsid w:val="001D1643"/>
    <w:rsid w:val="001D3C99"/>
    <w:rsid w:val="001E0D99"/>
    <w:rsid w:val="001E1AC8"/>
    <w:rsid w:val="001E2090"/>
    <w:rsid w:val="001E3476"/>
    <w:rsid w:val="001F1B53"/>
    <w:rsid w:val="001F2CB7"/>
    <w:rsid w:val="001F5274"/>
    <w:rsid w:val="001F5335"/>
    <w:rsid w:val="001F7390"/>
    <w:rsid w:val="00200798"/>
    <w:rsid w:val="002013C1"/>
    <w:rsid w:val="0020230D"/>
    <w:rsid w:val="00210B0A"/>
    <w:rsid w:val="00212B8D"/>
    <w:rsid w:val="00213604"/>
    <w:rsid w:val="00213C23"/>
    <w:rsid w:val="00217221"/>
    <w:rsid w:val="002222CC"/>
    <w:rsid w:val="0022260F"/>
    <w:rsid w:val="00222BA5"/>
    <w:rsid w:val="00230204"/>
    <w:rsid w:val="00231BC3"/>
    <w:rsid w:val="00233584"/>
    <w:rsid w:val="0023400B"/>
    <w:rsid w:val="00235640"/>
    <w:rsid w:val="00237274"/>
    <w:rsid w:val="0023743C"/>
    <w:rsid w:val="00246807"/>
    <w:rsid w:val="002468E9"/>
    <w:rsid w:val="00250290"/>
    <w:rsid w:val="00250317"/>
    <w:rsid w:val="002549C0"/>
    <w:rsid w:val="00257436"/>
    <w:rsid w:val="002574A6"/>
    <w:rsid w:val="00261DCE"/>
    <w:rsid w:val="00263094"/>
    <w:rsid w:val="00266DBC"/>
    <w:rsid w:val="00272408"/>
    <w:rsid w:val="00274BAE"/>
    <w:rsid w:val="00276BD8"/>
    <w:rsid w:val="00285B3E"/>
    <w:rsid w:val="00290319"/>
    <w:rsid w:val="00291285"/>
    <w:rsid w:val="00292D45"/>
    <w:rsid w:val="002943D8"/>
    <w:rsid w:val="00295122"/>
    <w:rsid w:val="0029573F"/>
    <w:rsid w:val="002A18C3"/>
    <w:rsid w:val="002A59E4"/>
    <w:rsid w:val="002A5C02"/>
    <w:rsid w:val="002B20E5"/>
    <w:rsid w:val="002B259F"/>
    <w:rsid w:val="002C0C30"/>
    <w:rsid w:val="002C0EE3"/>
    <w:rsid w:val="002C3979"/>
    <w:rsid w:val="002C410C"/>
    <w:rsid w:val="002C42A0"/>
    <w:rsid w:val="002C682D"/>
    <w:rsid w:val="002C79AD"/>
    <w:rsid w:val="002D3AEB"/>
    <w:rsid w:val="002E00C0"/>
    <w:rsid w:val="002E0988"/>
    <w:rsid w:val="002E43D1"/>
    <w:rsid w:val="002E4A97"/>
    <w:rsid w:val="002E69A2"/>
    <w:rsid w:val="002F0BD0"/>
    <w:rsid w:val="002F3EDB"/>
    <w:rsid w:val="002F5E86"/>
    <w:rsid w:val="002F6A80"/>
    <w:rsid w:val="0030056F"/>
    <w:rsid w:val="00305EAF"/>
    <w:rsid w:val="003108FF"/>
    <w:rsid w:val="00312354"/>
    <w:rsid w:val="00314258"/>
    <w:rsid w:val="00314DAD"/>
    <w:rsid w:val="003173E8"/>
    <w:rsid w:val="0031784D"/>
    <w:rsid w:val="00321034"/>
    <w:rsid w:val="00322945"/>
    <w:rsid w:val="003259DF"/>
    <w:rsid w:val="0032753B"/>
    <w:rsid w:val="003357DC"/>
    <w:rsid w:val="00335B85"/>
    <w:rsid w:val="00342C46"/>
    <w:rsid w:val="00343CB8"/>
    <w:rsid w:val="00346872"/>
    <w:rsid w:val="00347CC1"/>
    <w:rsid w:val="00347E03"/>
    <w:rsid w:val="00350FC7"/>
    <w:rsid w:val="00353D12"/>
    <w:rsid w:val="003540D7"/>
    <w:rsid w:val="00356594"/>
    <w:rsid w:val="00360C23"/>
    <w:rsid w:val="003701F5"/>
    <w:rsid w:val="00371272"/>
    <w:rsid w:val="00371CCC"/>
    <w:rsid w:val="00372265"/>
    <w:rsid w:val="00372BB1"/>
    <w:rsid w:val="003730AB"/>
    <w:rsid w:val="00373150"/>
    <w:rsid w:val="003802D9"/>
    <w:rsid w:val="00380B05"/>
    <w:rsid w:val="00380C5E"/>
    <w:rsid w:val="00382D5B"/>
    <w:rsid w:val="003859B3"/>
    <w:rsid w:val="0039526F"/>
    <w:rsid w:val="00395456"/>
    <w:rsid w:val="003959DE"/>
    <w:rsid w:val="003A127A"/>
    <w:rsid w:val="003B0029"/>
    <w:rsid w:val="003B1AA4"/>
    <w:rsid w:val="003B5A6C"/>
    <w:rsid w:val="003B6AF3"/>
    <w:rsid w:val="003B7A13"/>
    <w:rsid w:val="003C0099"/>
    <w:rsid w:val="003C0679"/>
    <w:rsid w:val="003C3C41"/>
    <w:rsid w:val="003C715B"/>
    <w:rsid w:val="003D2815"/>
    <w:rsid w:val="003D2A19"/>
    <w:rsid w:val="003D4953"/>
    <w:rsid w:val="003E1DE7"/>
    <w:rsid w:val="003E4EE1"/>
    <w:rsid w:val="003F432A"/>
    <w:rsid w:val="003F6196"/>
    <w:rsid w:val="003F69A7"/>
    <w:rsid w:val="004137DD"/>
    <w:rsid w:val="004163DA"/>
    <w:rsid w:val="00420B49"/>
    <w:rsid w:val="00420FC8"/>
    <w:rsid w:val="00421824"/>
    <w:rsid w:val="00425450"/>
    <w:rsid w:val="004255C6"/>
    <w:rsid w:val="004258E2"/>
    <w:rsid w:val="00425E2C"/>
    <w:rsid w:val="0043161F"/>
    <w:rsid w:val="00432026"/>
    <w:rsid w:val="00432D8B"/>
    <w:rsid w:val="00434C9A"/>
    <w:rsid w:val="00435D5D"/>
    <w:rsid w:val="004375E4"/>
    <w:rsid w:val="00447048"/>
    <w:rsid w:val="00447298"/>
    <w:rsid w:val="004508AC"/>
    <w:rsid w:val="00450C93"/>
    <w:rsid w:val="00451659"/>
    <w:rsid w:val="00452FC4"/>
    <w:rsid w:val="00455568"/>
    <w:rsid w:val="004604C2"/>
    <w:rsid w:val="0046231A"/>
    <w:rsid w:val="00464FC9"/>
    <w:rsid w:val="00465925"/>
    <w:rsid w:val="00493DC2"/>
    <w:rsid w:val="00494889"/>
    <w:rsid w:val="00495A3F"/>
    <w:rsid w:val="0049707D"/>
    <w:rsid w:val="00497F69"/>
    <w:rsid w:val="004A06E1"/>
    <w:rsid w:val="004A5B07"/>
    <w:rsid w:val="004A6284"/>
    <w:rsid w:val="004B1BF7"/>
    <w:rsid w:val="004B47AD"/>
    <w:rsid w:val="004B4F6B"/>
    <w:rsid w:val="004B675F"/>
    <w:rsid w:val="004C057F"/>
    <w:rsid w:val="004C2513"/>
    <w:rsid w:val="004C422E"/>
    <w:rsid w:val="004C60B4"/>
    <w:rsid w:val="004C71B2"/>
    <w:rsid w:val="004D17A0"/>
    <w:rsid w:val="004D49B9"/>
    <w:rsid w:val="004D736D"/>
    <w:rsid w:val="004E072F"/>
    <w:rsid w:val="004E2A8D"/>
    <w:rsid w:val="004E2EED"/>
    <w:rsid w:val="004F3085"/>
    <w:rsid w:val="00501FD3"/>
    <w:rsid w:val="00506606"/>
    <w:rsid w:val="00512EDC"/>
    <w:rsid w:val="00516A1A"/>
    <w:rsid w:val="00520EA9"/>
    <w:rsid w:val="0052251C"/>
    <w:rsid w:val="0052314C"/>
    <w:rsid w:val="00524290"/>
    <w:rsid w:val="005266C6"/>
    <w:rsid w:val="00537898"/>
    <w:rsid w:val="005416C9"/>
    <w:rsid w:val="00541DC6"/>
    <w:rsid w:val="0054248C"/>
    <w:rsid w:val="005435AD"/>
    <w:rsid w:val="00544754"/>
    <w:rsid w:val="00544B7F"/>
    <w:rsid w:val="00552C68"/>
    <w:rsid w:val="005625E4"/>
    <w:rsid w:val="0056280D"/>
    <w:rsid w:val="00563FB1"/>
    <w:rsid w:val="00565A11"/>
    <w:rsid w:val="00573247"/>
    <w:rsid w:val="005737BF"/>
    <w:rsid w:val="00574CE0"/>
    <w:rsid w:val="00576400"/>
    <w:rsid w:val="005817F1"/>
    <w:rsid w:val="00584CB7"/>
    <w:rsid w:val="005875CE"/>
    <w:rsid w:val="00591BA3"/>
    <w:rsid w:val="00591E5D"/>
    <w:rsid w:val="005932CC"/>
    <w:rsid w:val="00593ECF"/>
    <w:rsid w:val="00594502"/>
    <w:rsid w:val="005A09BD"/>
    <w:rsid w:val="005A330F"/>
    <w:rsid w:val="005A3950"/>
    <w:rsid w:val="005B2169"/>
    <w:rsid w:val="005B56DB"/>
    <w:rsid w:val="005B5DBA"/>
    <w:rsid w:val="005C2295"/>
    <w:rsid w:val="005C6E4F"/>
    <w:rsid w:val="005C794F"/>
    <w:rsid w:val="005D25E5"/>
    <w:rsid w:val="005D5955"/>
    <w:rsid w:val="005D7E07"/>
    <w:rsid w:val="005F1346"/>
    <w:rsid w:val="005F512F"/>
    <w:rsid w:val="005F6BFC"/>
    <w:rsid w:val="005F724F"/>
    <w:rsid w:val="006124B0"/>
    <w:rsid w:val="00614C76"/>
    <w:rsid w:val="00616406"/>
    <w:rsid w:val="006168ED"/>
    <w:rsid w:val="00617008"/>
    <w:rsid w:val="00617903"/>
    <w:rsid w:val="00623149"/>
    <w:rsid w:val="006246CB"/>
    <w:rsid w:val="00625BB5"/>
    <w:rsid w:val="00627BF3"/>
    <w:rsid w:val="0063430C"/>
    <w:rsid w:val="00636804"/>
    <w:rsid w:val="00637DA0"/>
    <w:rsid w:val="00642802"/>
    <w:rsid w:val="00651273"/>
    <w:rsid w:val="006521E8"/>
    <w:rsid w:val="006534F0"/>
    <w:rsid w:val="0066279C"/>
    <w:rsid w:val="0066550D"/>
    <w:rsid w:val="00667BD1"/>
    <w:rsid w:val="00673793"/>
    <w:rsid w:val="00674991"/>
    <w:rsid w:val="00675881"/>
    <w:rsid w:val="00677CB2"/>
    <w:rsid w:val="006841E4"/>
    <w:rsid w:val="006841E8"/>
    <w:rsid w:val="006908B2"/>
    <w:rsid w:val="00693AA1"/>
    <w:rsid w:val="00694450"/>
    <w:rsid w:val="0069743C"/>
    <w:rsid w:val="00697A80"/>
    <w:rsid w:val="006A1CC3"/>
    <w:rsid w:val="006A1CF8"/>
    <w:rsid w:val="006A21A2"/>
    <w:rsid w:val="006A3C1C"/>
    <w:rsid w:val="006A76D2"/>
    <w:rsid w:val="006A7EFF"/>
    <w:rsid w:val="006B48A3"/>
    <w:rsid w:val="006B5AC5"/>
    <w:rsid w:val="006C16E1"/>
    <w:rsid w:val="006C3F33"/>
    <w:rsid w:val="006C5164"/>
    <w:rsid w:val="006C6158"/>
    <w:rsid w:val="006D3043"/>
    <w:rsid w:val="006E039C"/>
    <w:rsid w:val="006E37E0"/>
    <w:rsid w:val="006E5AB1"/>
    <w:rsid w:val="006F1ADE"/>
    <w:rsid w:val="006F297E"/>
    <w:rsid w:val="006F3562"/>
    <w:rsid w:val="006F3F21"/>
    <w:rsid w:val="00700547"/>
    <w:rsid w:val="007011ED"/>
    <w:rsid w:val="00705355"/>
    <w:rsid w:val="007054A4"/>
    <w:rsid w:val="00705505"/>
    <w:rsid w:val="00706D56"/>
    <w:rsid w:val="00712013"/>
    <w:rsid w:val="0071243F"/>
    <w:rsid w:val="007129BC"/>
    <w:rsid w:val="007229A5"/>
    <w:rsid w:val="00724320"/>
    <w:rsid w:val="00726C03"/>
    <w:rsid w:val="00737023"/>
    <w:rsid w:val="00740E5C"/>
    <w:rsid w:val="00745177"/>
    <w:rsid w:val="00751960"/>
    <w:rsid w:val="0075443C"/>
    <w:rsid w:val="00756124"/>
    <w:rsid w:val="0075672C"/>
    <w:rsid w:val="00756C73"/>
    <w:rsid w:val="00761EBB"/>
    <w:rsid w:val="00762F60"/>
    <w:rsid w:val="00765D69"/>
    <w:rsid w:val="00767DCE"/>
    <w:rsid w:val="00777C25"/>
    <w:rsid w:val="00783F51"/>
    <w:rsid w:val="00786562"/>
    <w:rsid w:val="00794067"/>
    <w:rsid w:val="007A049B"/>
    <w:rsid w:val="007A0EE7"/>
    <w:rsid w:val="007A6323"/>
    <w:rsid w:val="007B0A5A"/>
    <w:rsid w:val="007B1608"/>
    <w:rsid w:val="007B1844"/>
    <w:rsid w:val="007B1A88"/>
    <w:rsid w:val="007B65AC"/>
    <w:rsid w:val="007C0BD9"/>
    <w:rsid w:val="007C2496"/>
    <w:rsid w:val="007C3F75"/>
    <w:rsid w:val="007C4710"/>
    <w:rsid w:val="007C56E4"/>
    <w:rsid w:val="007C7792"/>
    <w:rsid w:val="007D0BEC"/>
    <w:rsid w:val="007D1847"/>
    <w:rsid w:val="007D24EC"/>
    <w:rsid w:val="007D4431"/>
    <w:rsid w:val="007D4B44"/>
    <w:rsid w:val="007D63A9"/>
    <w:rsid w:val="007D73C0"/>
    <w:rsid w:val="007D7E7C"/>
    <w:rsid w:val="007E570E"/>
    <w:rsid w:val="007F20AE"/>
    <w:rsid w:val="00800C1B"/>
    <w:rsid w:val="008029E2"/>
    <w:rsid w:val="00802E08"/>
    <w:rsid w:val="008032A4"/>
    <w:rsid w:val="00810AEB"/>
    <w:rsid w:val="00830E18"/>
    <w:rsid w:val="00834785"/>
    <w:rsid w:val="0083610C"/>
    <w:rsid w:val="008365F1"/>
    <w:rsid w:val="0084618E"/>
    <w:rsid w:val="0084660F"/>
    <w:rsid w:val="00846843"/>
    <w:rsid w:val="008473CA"/>
    <w:rsid w:val="00847DD2"/>
    <w:rsid w:val="00847F14"/>
    <w:rsid w:val="00853E10"/>
    <w:rsid w:val="00853ED6"/>
    <w:rsid w:val="008643A5"/>
    <w:rsid w:val="0086458B"/>
    <w:rsid w:val="00865761"/>
    <w:rsid w:val="00865D19"/>
    <w:rsid w:val="00867F02"/>
    <w:rsid w:val="00870F6F"/>
    <w:rsid w:val="00874DA2"/>
    <w:rsid w:val="00874E18"/>
    <w:rsid w:val="00877A3D"/>
    <w:rsid w:val="00883657"/>
    <w:rsid w:val="0088678D"/>
    <w:rsid w:val="008871E9"/>
    <w:rsid w:val="00897CE0"/>
    <w:rsid w:val="008A207C"/>
    <w:rsid w:val="008A23D1"/>
    <w:rsid w:val="008A688E"/>
    <w:rsid w:val="008B4BC2"/>
    <w:rsid w:val="008B5AF9"/>
    <w:rsid w:val="008B76C5"/>
    <w:rsid w:val="008C193D"/>
    <w:rsid w:val="008C2CA0"/>
    <w:rsid w:val="008C39C9"/>
    <w:rsid w:val="008D0934"/>
    <w:rsid w:val="008D3119"/>
    <w:rsid w:val="008D3C0F"/>
    <w:rsid w:val="008D4CB1"/>
    <w:rsid w:val="008D5326"/>
    <w:rsid w:val="008D622C"/>
    <w:rsid w:val="008D6B68"/>
    <w:rsid w:val="008E44E8"/>
    <w:rsid w:val="008E4748"/>
    <w:rsid w:val="008E6CC8"/>
    <w:rsid w:val="008E755F"/>
    <w:rsid w:val="008F2B83"/>
    <w:rsid w:val="008F31B1"/>
    <w:rsid w:val="008F54B1"/>
    <w:rsid w:val="008F66FD"/>
    <w:rsid w:val="008F7513"/>
    <w:rsid w:val="00906FEB"/>
    <w:rsid w:val="00911E8D"/>
    <w:rsid w:val="00917D02"/>
    <w:rsid w:val="00922CE9"/>
    <w:rsid w:val="00923A0F"/>
    <w:rsid w:val="0092512D"/>
    <w:rsid w:val="00925AB9"/>
    <w:rsid w:val="00926471"/>
    <w:rsid w:val="00927930"/>
    <w:rsid w:val="00931837"/>
    <w:rsid w:val="00931F41"/>
    <w:rsid w:val="00934F99"/>
    <w:rsid w:val="0094244C"/>
    <w:rsid w:val="00943DE5"/>
    <w:rsid w:val="009457CB"/>
    <w:rsid w:val="0094725B"/>
    <w:rsid w:val="0095011E"/>
    <w:rsid w:val="00952AC7"/>
    <w:rsid w:val="0095432D"/>
    <w:rsid w:val="009635B4"/>
    <w:rsid w:val="00963CB9"/>
    <w:rsid w:val="009645F1"/>
    <w:rsid w:val="009646B0"/>
    <w:rsid w:val="00973B44"/>
    <w:rsid w:val="00976DA2"/>
    <w:rsid w:val="00976E83"/>
    <w:rsid w:val="00981446"/>
    <w:rsid w:val="00983994"/>
    <w:rsid w:val="00990616"/>
    <w:rsid w:val="00994A2A"/>
    <w:rsid w:val="009955A1"/>
    <w:rsid w:val="00996701"/>
    <w:rsid w:val="009A5F82"/>
    <w:rsid w:val="009A7D8B"/>
    <w:rsid w:val="009B03FD"/>
    <w:rsid w:val="009B1351"/>
    <w:rsid w:val="009B5093"/>
    <w:rsid w:val="009B6518"/>
    <w:rsid w:val="009C13E4"/>
    <w:rsid w:val="009C363A"/>
    <w:rsid w:val="009C6061"/>
    <w:rsid w:val="009C7073"/>
    <w:rsid w:val="009C723D"/>
    <w:rsid w:val="009D07BB"/>
    <w:rsid w:val="009D13DD"/>
    <w:rsid w:val="009D7E18"/>
    <w:rsid w:val="009E371E"/>
    <w:rsid w:val="009E4B40"/>
    <w:rsid w:val="009E7839"/>
    <w:rsid w:val="009F0998"/>
    <w:rsid w:val="009F0C40"/>
    <w:rsid w:val="009F16C3"/>
    <w:rsid w:val="009F28B7"/>
    <w:rsid w:val="009F3256"/>
    <w:rsid w:val="009F3AB2"/>
    <w:rsid w:val="009F3BCE"/>
    <w:rsid w:val="009F6EB2"/>
    <w:rsid w:val="00A01896"/>
    <w:rsid w:val="00A02B55"/>
    <w:rsid w:val="00A03EE8"/>
    <w:rsid w:val="00A05958"/>
    <w:rsid w:val="00A135C0"/>
    <w:rsid w:val="00A14A57"/>
    <w:rsid w:val="00A15154"/>
    <w:rsid w:val="00A15908"/>
    <w:rsid w:val="00A21F65"/>
    <w:rsid w:val="00A227E7"/>
    <w:rsid w:val="00A25233"/>
    <w:rsid w:val="00A25875"/>
    <w:rsid w:val="00A305FA"/>
    <w:rsid w:val="00A32267"/>
    <w:rsid w:val="00A41150"/>
    <w:rsid w:val="00A41562"/>
    <w:rsid w:val="00A42D07"/>
    <w:rsid w:val="00A477F2"/>
    <w:rsid w:val="00A506C0"/>
    <w:rsid w:val="00A519AE"/>
    <w:rsid w:val="00A51F7B"/>
    <w:rsid w:val="00A532F5"/>
    <w:rsid w:val="00A542F1"/>
    <w:rsid w:val="00A62352"/>
    <w:rsid w:val="00A63930"/>
    <w:rsid w:val="00A63C16"/>
    <w:rsid w:val="00A64270"/>
    <w:rsid w:val="00A64771"/>
    <w:rsid w:val="00A64BC9"/>
    <w:rsid w:val="00A65179"/>
    <w:rsid w:val="00A6534E"/>
    <w:rsid w:val="00A72336"/>
    <w:rsid w:val="00A740DD"/>
    <w:rsid w:val="00A7661A"/>
    <w:rsid w:val="00A76A5D"/>
    <w:rsid w:val="00A77378"/>
    <w:rsid w:val="00A8424A"/>
    <w:rsid w:val="00A85BFF"/>
    <w:rsid w:val="00A90F50"/>
    <w:rsid w:val="00A92B65"/>
    <w:rsid w:val="00A92B92"/>
    <w:rsid w:val="00A935E5"/>
    <w:rsid w:val="00A93B83"/>
    <w:rsid w:val="00A96E41"/>
    <w:rsid w:val="00AA5B2E"/>
    <w:rsid w:val="00AB2E04"/>
    <w:rsid w:val="00AB7165"/>
    <w:rsid w:val="00AC6FBF"/>
    <w:rsid w:val="00AD38C8"/>
    <w:rsid w:val="00AD3955"/>
    <w:rsid w:val="00AD3D4E"/>
    <w:rsid w:val="00AD7560"/>
    <w:rsid w:val="00AE4104"/>
    <w:rsid w:val="00AE57EF"/>
    <w:rsid w:val="00AF1E33"/>
    <w:rsid w:val="00AF2AF1"/>
    <w:rsid w:val="00AF32B2"/>
    <w:rsid w:val="00AF5417"/>
    <w:rsid w:val="00AF7038"/>
    <w:rsid w:val="00AF761E"/>
    <w:rsid w:val="00B003B2"/>
    <w:rsid w:val="00B01637"/>
    <w:rsid w:val="00B0286E"/>
    <w:rsid w:val="00B03309"/>
    <w:rsid w:val="00B05F8A"/>
    <w:rsid w:val="00B11C3F"/>
    <w:rsid w:val="00B13A0D"/>
    <w:rsid w:val="00B140AF"/>
    <w:rsid w:val="00B15E05"/>
    <w:rsid w:val="00B33269"/>
    <w:rsid w:val="00B346B9"/>
    <w:rsid w:val="00B40BDA"/>
    <w:rsid w:val="00B4441E"/>
    <w:rsid w:val="00B4444D"/>
    <w:rsid w:val="00B46FBB"/>
    <w:rsid w:val="00B478F0"/>
    <w:rsid w:val="00B51F3F"/>
    <w:rsid w:val="00B535C6"/>
    <w:rsid w:val="00B5670C"/>
    <w:rsid w:val="00B60805"/>
    <w:rsid w:val="00B64E59"/>
    <w:rsid w:val="00B70AAF"/>
    <w:rsid w:val="00B71B3F"/>
    <w:rsid w:val="00B73327"/>
    <w:rsid w:val="00B75DA6"/>
    <w:rsid w:val="00B85086"/>
    <w:rsid w:val="00B85993"/>
    <w:rsid w:val="00B87809"/>
    <w:rsid w:val="00B87D45"/>
    <w:rsid w:val="00B94FEB"/>
    <w:rsid w:val="00B9511C"/>
    <w:rsid w:val="00B95A73"/>
    <w:rsid w:val="00B97333"/>
    <w:rsid w:val="00BA3C3D"/>
    <w:rsid w:val="00BA517F"/>
    <w:rsid w:val="00BA5188"/>
    <w:rsid w:val="00BA5834"/>
    <w:rsid w:val="00BA59ED"/>
    <w:rsid w:val="00BB49BC"/>
    <w:rsid w:val="00BB59F7"/>
    <w:rsid w:val="00BC07F0"/>
    <w:rsid w:val="00BC4A0B"/>
    <w:rsid w:val="00BD3649"/>
    <w:rsid w:val="00BD404C"/>
    <w:rsid w:val="00BD6889"/>
    <w:rsid w:val="00BD7AAA"/>
    <w:rsid w:val="00BE3A8D"/>
    <w:rsid w:val="00BF3A0C"/>
    <w:rsid w:val="00BF6491"/>
    <w:rsid w:val="00BF64A5"/>
    <w:rsid w:val="00C02EA4"/>
    <w:rsid w:val="00C06010"/>
    <w:rsid w:val="00C0749C"/>
    <w:rsid w:val="00C116D1"/>
    <w:rsid w:val="00C21002"/>
    <w:rsid w:val="00C24D4C"/>
    <w:rsid w:val="00C3294B"/>
    <w:rsid w:val="00C33A2E"/>
    <w:rsid w:val="00C35A6C"/>
    <w:rsid w:val="00C378A9"/>
    <w:rsid w:val="00C41174"/>
    <w:rsid w:val="00C44885"/>
    <w:rsid w:val="00C45158"/>
    <w:rsid w:val="00C46C7E"/>
    <w:rsid w:val="00C46E12"/>
    <w:rsid w:val="00C53B6E"/>
    <w:rsid w:val="00C55410"/>
    <w:rsid w:val="00C6059B"/>
    <w:rsid w:val="00C64418"/>
    <w:rsid w:val="00C706A9"/>
    <w:rsid w:val="00C708A5"/>
    <w:rsid w:val="00C72ECA"/>
    <w:rsid w:val="00C730B1"/>
    <w:rsid w:val="00C756B2"/>
    <w:rsid w:val="00C81110"/>
    <w:rsid w:val="00C83029"/>
    <w:rsid w:val="00C866EB"/>
    <w:rsid w:val="00C86866"/>
    <w:rsid w:val="00C912CE"/>
    <w:rsid w:val="00C94692"/>
    <w:rsid w:val="00C96226"/>
    <w:rsid w:val="00C97B54"/>
    <w:rsid w:val="00CA016F"/>
    <w:rsid w:val="00CA3EEA"/>
    <w:rsid w:val="00CA4290"/>
    <w:rsid w:val="00CA771C"/>
    <w:rsid w:val="00CA7B49"/>
    <w:rsid w:val="00CB3847"/>
    <w:rsid w:val="00CB5D37"/>
    <w:rsid w:val="00CC00DA"/>
    <w:rsid w:val="00CC4CB8"/>
    <w:rsid w:val="00CC5659"/>
    <w:rsid w:val="00CD0F83"/>
    <w:rsid w:val="00CD3E75"/>
    <w:rsid w:val="00CE0FDD"/>
    <w:rsid w:val="00CE1813"/>
    <w:rsid w:val="00CE2B24"/>
    <w:rsid w:val="00CE5A90"/>
    <w:rsid w:val="00CE6A51"/>
    <w:rsid w:val="00CE6EA2"/>
    <w:rsid w:val="00CF067B"/>
    <w:rsid w:val="00CF0A80"/>
    <w:rsid w:val="00D00435"/>
    <w:rsid w:val="00D00497"/>
    <w:rsid w:val="00D02070"/>
    <w:rsid w:val="00D05E11"/>
    <w:rsid w:val="00D06B9D"/>
    <w:rsid w:val="00D07456"/>
    <w:rsid w:val="00D11D3C"/>
    <w:rsid w:val="00D125CF"/>
    <w:rsid w:val="00D1353C"/>
    <w:rsid w:val="00D141E8"/>
    <w:rsid w:val="00D1589A"/>
    <w:rsid w:val="00D15F3A"/>
    <w:rsid w:val="00D174A8"/>
    <w:rsid w:val="00D20CDA"/>
    <w:rsid w:val="00D21725"/>
    <w:rsid w:val="00D22D9F"/>
    <w:rsid w:val="00D252EF"/>
    <w:rsid w:val="00D2784F"/>
    <w:rsid w:val="00D31617"/>
    <w:rsid w:val="00D329C6"/>
    <w:rsid w:val="00D33045"/>
    <w:rsid w:val="00D41391"/>
    <w:rsid w:val="00D41D9A"/>
    <w:rsid w:val="00D42BFC"/>
    <w:rsid w:val="00D43814"/>
    <w:rsid w:val="00D43BF7"/>
    <w:rsid w:val="00D43FF8"/>
    <w:rsid w:val="00D47F92"/>
    <w:rsid w:val="00D56029"/>
    <w:rsid w:val="00D6061A"/>
    <w:rsid w:val="00D6189B"/>
    <w:rsid w:val="00D629EA"/>
    <w:rsid w:val="00D65891"/>
    <w:rsid w:val="00D66722"/>
    <w:rsid w:val="00D73424"/>
    <w:rsid w:val="00D7458E"/>
    <w:rsid w:val="00D76CAB"/>
    <w:rsid w:val="00D77414"/>
    <w:rsid w:val="00D81AB6"/>
    <w:rsid w:val="00D84724"/>
    <w:rsid w:val="00D938F3"/>
    <w:rsid w:val="00D94263"/>
    <w:rsid w:val="00DA1E89"/>
    <w:rsid w:val="00DA2DEC"/>
    <w:rsid w:val="00DA51E5"/>
    <w:rsid w:val="00DB0036"/>
    <w:rsid w:val="00DB0D61"/>
    <w:rsid w:val="00DB477D"/>
    <w:rsid w:val="00DB7E46"/>
    <w:rsid w:val="00DC4F37"/>
    <w:rsid w:val="00DD135A"/>
    <w:rsid w:val="00DD18E3"/>
    <w:rsid w:val="00DD4D2E"/>
    <w:rsid w:val="00DD7111"/>
    <w:rsid w:val="00DE0F65"/>
    <w:rsid w:val="00DE253C"/>
    <w:rsid w:val="00DE4005"/>
    <w:rsid w:val="00DE5013"/>
    <w:rsid w:val="00DF0E4B"/>
    <w:rsid w:val="00DF420A"/>
    <w:rsid w:val="00DF5CE8"/>
    <w:rsid w:val="00DF5EB0"/>
    <w:rsid w:val="00E009A7"/>
    <w:rsid w:val="00E139B2"/>
    <w:rsid w:val="00E15C67"/>
    <w:rsid w:val="00E15E8A"/>
    <w:rsid w:val="00E2353E"/>
    <w:rsid w:val="00E241EF"/>
    <w:rsid w:val="00E31D7C"/>
    <w:rsid w:val="00E379D5"/>
    <w:rsid w:val="00E37ECE"/>
    <w:rsid w:val="00E4091D"/>
    <w:rsid w:val="00E4150B"/>
    <w:rsid w:val="00E42D77"/>
    <w:rsid w:val="00E44228"/>
    <w:rsid w:val="00E47E7F"/>
    <w:rsid w:val="00E507E5"/>
    <w:rsid w:val="00E556B4"/>
    <w:rsid w:val="00E55AF3"/>
    <w:rsid w:val="00E56760"/>
    <w:rsid w:val="00E56F79"/>
    <w:rsid w:val="00E57978"/>
    <w:rsid w:val="00E62E0C"/>
    <w:rsid w:val="00E73793"/>
    <w:rsid w:val="00E73CDB"/>
    <w:rsid w:val="00E74708"/>
    <w:rsid w:val="00E75724"/>
    <w:rsid w:val="00E75E98"/>
    <w:rsid w:val="00E81998"/>
    <w:rsid w:val="00E8464A"/>
    <w:rsid w:val="00E84782"/>
    <w:rsid w:val="00E84EE6"/>
    <w:rsid w:val="00E86697"/>
    <w:rsid w:val="00E90F8B"/>
    <w:rsid w:val="00E92625"/>
    <w:rsid w:val="00E94567"/>
    <w:rsid w:val="00E96FD7"/>
    <w:rsid w:val="00EA0296"/>
    <w:rsid w:val="00EA032F"/>
    <w:rsid w:val="00EA1934"/>
    <w:rsid w:val="00EA550A"/>
    <w:rsid w:val="00EA5588"/>
    <w:rsid w:val="00EB3207"/>
    <w:rsid w:val="00EB3671"/>
    <w:rsid w:val="00EB45F4"/>
    <w:rsid w:val="00EB7C53"/>
    <w:rsid w:val="00EC1C0F"/>
    <w:rsid w:val="00EC426E"/>
    <w:rsid w:val="00EC5271"/>
    <w:rsid w:val="00EC557C"/>
    <w:rsid w:val="00EC59A9"/>
    <w:rsid w:val="00ED4A5A"/>
    <w:rsid w:val="00EE0DA7"/>
    <w:rsid w:val="00EE1716"/>
    <w:rsid w:val="00EE236E"/>
    <w:rsid w:val="00EE26A1"/>
    <w:rsid w:val="00EE547E"/>
    <w:rsid w:val="00EF2B32"/>
    <w:rsid w:val="00EF2BF0"/>
    <w:rsid w:val="00EF7C99"/>
    <w:rsid w:val="00F0193C"/>
    <w:rsid w:val="00F03756"/>
    <w:rsid w:val="00F0428C"/>
    <w:rsid w:val="00F05C78"/>
    <w:rsid w:val="00F06A81"/>
    <w:rsid w:val="00F10CFD"/>
    <w:rsid w:val="00F11215"/>
    <w:rsid w:val="00F13F80"/>
    <w:rsid w:val="00F15289"/>
    <w:rsid w:val="00F15948"/>
    <w:rsid w:val="00F20CDD"/>
    <w:rsid w:val="00F2162D"/>
    <w:rsid w:val="00F24137"/>
    <w:rsid w:val="00F2421D"/>
    <w:rsid w:val="00F247B2"/>
    <w:rsid w:val="00F24F76"/>
    <w:rsid w:val="00F261AE"/>
    <w:rsid w:val="00F269BE"/>
    <w:rsid w:val="00F30933"/>
    <w:rsid w:val="00F31733"/>
    <w:rsid w:val="00F33E98"/>
    <w:rsid w:val="00F36274"/>
    <w:rsid w:val="00F5103D"/>
    <w:rsid w:val="00F56BC3"/>
    <w:rsid w:val="00F64A13"/>
    <w:rsid w:val="00F65434"/>
    <w:rsid w:val="00F65747"/>
    <w:rsid w:val="00F71759"/>
    <w:rsid w:val="00F72540"/>
    <w:rsid w:val="00F72A0D"/>
    <w:rsid w:val="00F74EBE"/>
    <w:rsid w:val="00F80C1D"/>
    <w:rsid w:val="00F84657"/>
    <w:rsid w:val="00F86A61"/>
    <w:rsid w:val="00F876FE"/>
    <w:rsid w:val="00F93912"/>
    <w:rsid w:val="00F94068"/>
    <w:rsid w:val="00F94AE5"/>
    <w:rsid w:val="00FA2C4F"/>
    <w:rsid w:val="00FA4B54"/>
    <w:rsid w:val="00FB2619"/>
    <w:rsid w:val="00FB6C1C"/>
    <w:rsid w:val="00FC1CF1"/>
    <w:rsid w:val="00FC27E5"/>
    <w:rsid w:val="00FC6573"/>
    <w:rsid w:val="00FD0D2E"/>
    <w:rsid w:val="00FD21F8"/>
    <w:rsid w:val="00FE07BF"/>
    <w:rsid w:val="00FE284C"/>
    <w:rsid w:val="00FE2DA3"/>
    <w:rsid w:val="00FE3A6C"/>
    <w:rsid w:val="00FF018E"/>
    <w:rsid w:val="00FF0482"/>
    <w:rsid w:val="00FF160B"/>
    <w:rsid w:val="00FF2112"/>
    <w:rsid w:val="00FF4951"/>
    <w:rsid w:val="00FF73A1"/>
    <w:rsid w:val="00FF74AE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218b,#ddd"/>
    </o:shapedefaults>
    <o:shapelayout v:ext="edit">
      <o:idmap v:ext="edit" data="1"/>
    </o:shapelayout>
  </w:shapeDefaults>
  <w:decimalSymbol w:val=","/>
  <w:listSeparator w:val=";"/>
  <w14:docId w14:val="7711857A"/>
  <w15:docId w15:val="{E3CC85E7-B87B-4663-A9DD-1740E3F3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EE1"/>
    <w:pPr>
      <w:spacing w:after="12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3E4EE1"/>
    <w:pPr>
      <w:keepNext/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3E4EE1"/>
    <w:pPr>
      <w:keepNext/>
      <w:spacing w:before="12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E4EE1"/>
    <w:pPr>
      <w:keepNext/>
      <w:spacing w:before="12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3E4EE1"/>
    <w:pPr>
      <w:keepNext/>
      <w:spacing w:before="120"/>
      <w:outlineLvl w:val="3"/>
    </w:pPr>
    <w:rPr>
      <w:bCs/>
      <w:sz w:val="24"/>
    </w:rPr>
  </w:style>
  <w:style w:type="paragraph" w:styleId="berschrift5">
    <w:name w:val="heading 5"/>
    <w:basedOn w:val="Standard"/>
    <w:next w:val="Standard"/>
    <w:qFormat/>
    <w:rsid w:val="003E4EE1"/>
    <w:pPr>
      <w:keepNext/>
      <w:spacing w:before="12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14A57"/>
    <w:pPr>
      <w:keepNext/>
      <w:ind w:right="54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rsid w:val="00A14A57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A14A57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A14A57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rFonts w:ascii="Futura Book" w:hAnsi="Futura Book"/>
      <w:b/>
      <w:sz w:val="1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14A57"/>
    <w:pPr>
      <w:spacing w:after="220" w:line="180" w:lineRule="atLeast"/>
    </w:pPr>
  </w:style>
  <w:style w:type="paragraph" w:styleId="Kopfzeile">
    <w:name w:val="header"/>
    <w:basedOn w:val="Standard"/>
    <w:rsid w:val="00A14A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4A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4A57"/>
  </w:style>
  <w:style w:type="paragraph" w:styleId="StandardWeb">
    <w:name w:val="Normal (Web)"/>
    <w:basedOn w:val="Standard"/>
    <w:uiPriority w:val="99"/>
    <w:rsid w:val="00A14A5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table" w:styleId="Tabellenraster">
    <w:name w:val="Table Grid"/>
    <w:basedOn w:val="NormaleTabelle"/>
    <w:rsid w:val="003E1D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41562"/>
    <w:rPr>
      <w:color w:val="000080"/>
      <w:u w:val="single"/>
    </w:rPr>
  </w:style>
  <w:style w:type="paragraph" w:customStyle="1" w:styleId="1">
    <w:name w:val="Ü1"/>
    <w:basedOn w:val="Standard"/>
    <w:rsid w:val="0056280D"/>
  </w:style>
  <w:style w:type="paragraph" w:styleId="Textkrper2">
    <w:name w:val="Body Text 2"/>
    <w:basedOn w:val="Standard"/>
    <w:rsid w:val="00D06B9D"/>
    <w:pPr>
      <w:spacing w:line="480" w:lineRule="auto"/>
    </w:pPr>
  </w:style>
  <w:style w:type="paragraph" w:styleId="Verzeichnis1">
    <w:name w:val="toc 1"/>
    <w:basedOn w:val="Standard"/>
    <w:next w:val="Standard"/>
    <w:autoRedefine/>
    <w:semiHidden/>
    <w:rsid w:val="001F5274"/>
  </w:style>
  <w:style w:type="paragraph" w:styleId="Verzeichnis2">
    <w:name w:val="toc 2"/>
    <w:basedOn w:val="Standard"/>
    <w:next w:val="Standard"/>
    <w:autoRedefine/>
    <w:semiHidden/>
    <w:rsid w:val="001F5274"/>
    <w:pPr>
      <w:ind w:left="220"/>
    </w:pPr>
  </w:style>
  <w:style w:type="paragraph" w:styleId="Funotentext">
    <w:name w:val="footnote text"/>
    <w:basedOn w:val="Standard"/>
    <w:semiHidden/>
    <w:rsid w:val="00F72540"/>
  </w:style>
  <w:style w:type="character" w:styleId="Funotenzeichen">
    <w:name w:val="footnote reference"/>
    <w:basedOn w:val="Absatz-Standardschriftart"/>
    <w:semiHidden/>
    <w:rsid w:val="00F72540"/>
    <w:rPr>
      <w:vertAlign w:val="superscript"/>
    </w:rPr>
  </w:style>
  <w:style w:type="paragraph" w:styleId="Dokumentstruktur">
    <w:name w:val="Document Map"/>
    <w:basedOn w:val="Standard"/>
    <w:semiHidden/>
    <w:rsid w:val="00B0286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141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414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F067B"/>
    <w:pPr>
      <w:ind w:left="720"/>
      <w:contextualSpacing/>
    </w:pPr>
  </w:style>
  <w:style w:type="character" w:styleId="BesuchterLink">
    <w:name w:val="FollowedHyperlink"/>
    <w:basedOn w:val="Absatz-Standardschriftart"/>
    <w:rsid w:val="002A59E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3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5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.kirchengast@vorderla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chengast\Dropbox\Regio%20Vorderland\CI%20-%20Dokumentvorlagen%20-%20Logos\Regio%202019%20Far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1B61-DAA5-45B6-AE70-06102BAD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 2019 Farbe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Duelli Martin Organisationsberatung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Christoph Kirchengast</dc:creator>
  <cp:lastModifiedBy>Christoph Kirchengast</cp:lastModifiedBy>
  <cp:revision>2</cp:revision>
  <cp:lastPrinted>2019-08-29T07:07:00Z</cp:lastPrinted>
  <dcterms:created xsi:type="dcterms:W3CDTF">2020-05-20T11:24:00Z</dcterms:created>
  <dcterms:modified xsi:type="dcterms:W3CDTF">2020-05-20T15:23:00Z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